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30" w:rsidRPr="001909F9" w:rsidRDefault="006A4930" w:rsidP="00373C93">
      <w:pPr>
        <w:pStyle w:val="rvps6"/>
        <w:jc w:val="center"/>
        <w:rPr>
          <w:b/>
          <w:bCs/>
          <w:sz w:val="28"/>
          <w:szCs w:val="28"/>
        </w:rPr>
      </w:pPr>
      <w:r w:rsidRPr="001909F9">
        <w:rPr>
          <w:rStyle w:val="rvts23"/>
          <w:b/>
          <w:bCs/>
          <w:sz w:val="28"/>
          <w:szCs w:val="28"/>
        </w:rPr>
        <w:t xml:space="preserve">ПОВІДОМЛЕННЯ </w:t>
      </w:r>
      <w:r w:rsidRPr="001909F9">
        <w:rPr>
          <w:b/>
          <w:bCs/>
          <w:sz w:val="28"/>
          <w:szCs w:val="28"/>
        </w:rPr>
        <w:br/>
      </w:r>
      <w:r w:rsidRPr="001909F9">
        <w:rPr>
          <w:rStyle w:val="rvts23"/>
          <w:b/>
          <w:bCs/>
          <w:sz w:val="28"/>
          <w:szCs w:val="28"/>
        </w:rPr>
        <w:t>про внесення змін до договору</w:t>
      </w:r>
    </w:p>
    <w:p w:rsidR="006A4930" w:rsidRPr="001909F9" w:rsidRDefault="006A4930" w:rsidP="0080413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n4"/>
      <w:bookmarkEnd w:id="0"/>
      <w:r w:rsidRPr="001909F9">
        <w:rPr>
          <w:rFonts w:ascii="Times New Roman" w:hAnsi="Times New Roman" w:cs="Times New Roman"/>
          <w:b/>
          <w:bCs/>
          <w:sz w:val="28"/>
          <w:szCs w:val="28"/>
        </w:rPr>
        <w:t xml:space="preserve">1.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  <w:r w:rsidRPr="001909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27.01.2014р., №8(854), № 025439 (ПАЛ)</w:t>
      </w:r>
    </w:p>
    <w:p w:rsidR="006A4930" w:rsidRPr="001909F9" w:rsidRDefault="006A4930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" w:name="n5"/>
      <w:bookmarkEnd w:id="1"/>
      <w:r w:rsidRPr="001909F9">
        <w:rPr>
          <w:b/>
          <w:bCs/>
          <w:sz w:val="28"/>
          <w:szCs w:val="28"/>
        </w:rPr>
        <w:t>2. Договір про закупівлю.</w:t>
      </w:r>
    </w:p>
    <w:p w:rsidR="006A4930" w:rsidRPr="001909F9" w:rsidRDefault="006A4930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2" w:name="n6"/>
      <w:bookmarkEnd w:id="2"/>
      <w:r w:rsidRPr="001909F9">
        <w:rPr>
          <w:sz w:val="28"/>
          <w:szCs w:val="28"/>
        </w:rPr>
        <w:t xml:space="preserve">2.1. Номер договору. </w:t>
      </w:r>
      <w:r w:rsidRPr="001909F9">
        <w:rPr>
          <w:b/>
          <w:bCs/>
          <w:i/>
          <w:iCs/>
          <w:sz w:val="28"/>
          <w:szCs w:val="28"/>
          <w:u w:val="single"/>
        </w:rPr>
        <w:t>№ 1</w:t>
      </w:r>
      <w:r w:rsidRPr="001909F9">
        <w:rPr>
          <w:b/>
          <w:bCs/>
          <w:i/>
          <w:iCs/>
          <w:sz w:val="28"/>
          <w:szCs w:val="28"/>
          <w:u w:val="single"/>
          <w:lang w:val="ru-RU"/>
        </w:rPr>
        <w:t>0500-Т114/1</w:t>
      </w:r>
    </w:p>
    <w:p w:rsidR="006A4930" w:rsidRPr="001909F9" w:rsidRDefault="006A4930" w:rsidP="00373C93">
      <w:pPr>
        <w:pStyle w:val="rvps2"/>
        <w:spacing w:before="0" w:beforeAutospacing="0" w:after="0" w:afterAutospacing="0"/>
        <w:rPr>
          <w:sz w:val="28"/>
          <w:szCs w:val="28"/>
          <w:lang w:val="ru-RU"/>
        </w:rPr>
      </w:pPr>
      <w:bookmarkStart w:id="3" w:name="n7"/>
      <w:bookmarkEnd w:id="3"/>
      <w:r w:rsidRPr="001909F9">
        <w:rPr>
          <w:sz w:val="28"/>
          <w:szCs w:val="28"/>
        </w:rPr>
        <w:t xml:space="preserve">2.2. Дата укладення договору. </w:t>
      </w:r>
      <w:r w:rsidRPr="001909F9">
        <w:rPr>
          <w:b/>
          <w:bCs/>
          <w:i/>
          <w:iCs/>
          <w:sz w:val="28"/>
          <w:szCs w:val="28"/>
          <w:u w:val="single"/>
        </w:rPr>
        <w:t>24.02.2014р</w:t>
      </w:r>
      <w:r w:rsidRPr="001909F9">
        <w:rPr>
          <w:b/>
          <w:bCs/>
          <w:i/>
          <w:iCs/>
          <w:sz w:val="28"/>
          <w:szCs w:val="28"/>
          <w:u w:val="single"/>
          <w:lang w:val="ru-RU"/>
        </w:rPr>
        <w:t>.</w:t>
      </w:r>
    </w:p>
    <w:p w:rsidR="006A4930" w:rsidRPr="001909F9" w:rsidRDefault="006A4930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4" w:name="n8"/>
      <w:bookmarkEnd w:id="4"/>
    </w:p>
    <w:p w:rsidR="006A4930" w:rsidRPr="001909F9" w:rsidRDefault="006A4930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1909F9">
        <w:rPr>
          <w:b/>
          <w:bCs/>
          <w:sz w:val="28"/>
          <w:szCs w:val="28"/>
        </w:rPr>
        <w:t xml:space="preserve">3. Замовник. </w:t>
      </w:r>
    </w:p>
    <w:p w:rsidR="006A4930" w:rsidRPr="001909F9" w:rsidRDefault="006A4930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5" w:name="n9"/>
      <w:bookmarkEnd w:id="5"/>
      <w:r w:rsidRPr="001909F9">
        <w:rPr>
          <w:sz w:val="28"/>
          <w:szCs w:val="28"/>
        </w:rPr>
        <w:t xml:space="preserve">3.1. Найменування. </w:t>
      </w:r>
      <w:r w:rsidRPr="001909F9">
        <w:rPr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6A4930" w:rsidRPr="001909F9" w:rsidRDefault="006A4930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6" w:name="n10"/>
      <w:bookmarkEnd w:id="6"/>
      <w:r w:rsidRPr="001909F9">
        <w:rPr>
          <w:sz w:val="28"/>
          <w:szCs w:val="28"/>
        </w:rPr>
        <w:t xml:space="preserve">3.2. Код за ЄДРПОУ. </w:t>
      </w:r>
      <w:r w:rsidRPr="001909F9">
        <w:rPr>
          <w:b/>
          <w:bCs/>
          <w:i/>
          <w:iCs/>
          <w:sz w:val="28"/>
          <w:szCs w:val="28"/>
          <w:u w:val="single"/>
        </w:rPr>
        <w:t>22927269</w:t>
      </w:r>
      <w:r w:rsidRPr="001909F9">
        <w:rPr>
          <w:sz w:val="28"/>
          <w:szCs w:val="28"/>
        </w:rPr>
        <w:t>.</w:t>
      </w:r>
    </w:p>
    <w:p w:rsidR="006A4930" w:rsidRPr="001909F9" w:rsidRDefault="006A4930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7" w:name="n11"/>
      <w:bookmarkEnd w:id="7"/>
      <w:r w:rsidRPr="001909F9">
        <w:rPr>
          <w:sz w:val="28"/>
          <w:szCs w:val="28"/>
        </w:rPr>
        <w:t xml:space="preserve">3.3. Місцезнаходження. </w:t>
      </w:r>
      <w:r w:rsidRPr="001909F9">
        <w:rPr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6A4930" w:rsidRPr="001909F9" w:rsidRDefault="006A4930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8" w:name="n12"/>
      <w:bookmarkEnd w:id="8"/>
    </w:p>
    <w:p w:rsidR="006A4930" w:rsidRPr="001909F9" w:rsidRDefault="006A4930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1909F9">
        <w:rPr>
          <w:b/>
          <w:bCs/>
          <w:sz w:val="28"/>
          <w:szCs w:val="28"/>
        </w:rPr>
        <w:t>4. Інформація про учасника, з яким укладено договір про закупівлю.</w:t>
      </w:r>
    </w:p>
    <w:p w:rsidR="006A4930" w:rsidRPr="001909F9" w:rsidRDefault="006A4930" w:rsidP="00AE4A30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9" w:name="n13"/>
      <w:bookmarkEnd w:id="9"/>
      <w:r w:rsidRPr="001909F9">
        <w:rPr>
          <w:rFonts w:ascii="Times New Roman" w:hAnsi="Times New Roman" w:cs="Times New Roman"/>
          <w:sz w:val="28"/>
          <w:szCs w:val="28"/>
        </w:rPr>
        <w:t xml:space="preserve">4.1. Найменування/прізвище, ім’я, по батькові. </w:t>
      </w:r>
      <w:r w:rsidRPr="001909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Публічне Акціонерне Товариство</w:t>
      </w:r>
      <w:r w:rsidRPr="001909F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uk-UA"/>
        </w:rPr>
        <w:t xml:space="preserve"> </w:t>
      </w:r>
      <w:r w:rsidRPr="001909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«КИЇВЕНЕРГО»</w:t>
      </w:r>
    </w:p>
    <w:p w:rsidR="006A4930" w:rsidRPr="001909F9" w:rsidRDefault="006A4930" w:rsidP="00AE4A30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1909F9">
        <w:rPr>
          <w:rFonts w:ascii="Times New Roman" w:hAnsi="Times New Roman" w:cs="Times New Roman"/>
          <w:sz w:val="28"/>
          <w:szCs w:val="28"/>
        </w:rPr>
        <w:t xml:space="preserve">4.2. Код за ЄДРПОУ/реєстраційний номер облікової картки платника податків. </w:t>
      </w:r>
      <w:r w:rsidRPr="001909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Код за ЄДРПОУ</w:t>
      </w:r>
      <w:r w:rsidRPr="001909F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1909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00131305</w:t>
      </w:r>
    </w:p>
    <w:p w:rsidR="006A4930" w:rsidRPr="001909F9" w:rsidRDefault="006A4930" w:rsidP="00AE4A30">
      <w:pPr>
        <w:pStyle w:val="HTMLPreformatted"/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10" w:name="n15"/>
      <w:bookmarkEnd w:id="10"/>
      <w:r w:rsidRPr="001909F9">
        <w:rPr>
          <w:rFonts w:ascii="Times New Roman" w:hAnsi="Times New Roman" w:cs="Times New Roman"/>
          <w:sz w:val="28"/>
          <w:szCs w:val="28"/>
        </w:rPr>
        <w:t>4.3. Місцезнаходження, телефон, телефакс.</w:t>
      </w:r>
      <w:r w:rsidRPr="001909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1909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П</w:t>
      </w:r>
      <w:r w:rsidRPr="001909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лоща Івана Франка, будинок 5, м. Київ, 01001,   телефон/телефакс (044) 201-07-16</w:t>
      </w:r>
    </w:p>
    <w:p w:rsidR="006A4930" w:rsidRPr="001909F9" w:rsidRDefault="006A4930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6A4930" w:rsidRPr="001909F9" w:rsidRDefault="006A4930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1" w:name="n16"/>
      <w:bookmarkEnd w:id="11"/>
      <w:r w:rsidRPr="001909F9">
        <w:rPr>
          <w:b/>
          <w:bCs/>
          <w:sz w:val="28"/>
          <w:szCs w:val="28"/>
        </w:rPr>
        <w:t>5. Зміни до договору про закупівлю.</w:t>
      </w:r>
    </w:p>
    <w:p w:rsidR="006A4930" w:rsidRPr="001909F9" w:rsidRDefault="006A4930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2" w:name="n17"/>
      <w:bookmarkEnd w:id="12"/>
      <w:r w:rsidRPr="001909F9">
        <w:rPr>
          <w:sz w:val="28"/>
          <w:szCs w:val="28"/>
        </w:rPr>
        <w:t xml:space="preserve">5.1. Дата внесення змін до договору. </w:t>
      </w:r>
      <w:r w:rsidRPr="00D40396">
        <w:rPr>
          <w:b/>
          <w:bCs/>
          <w:i/>
          <w:iCs/>
          <w:sz w:val="28"/>
          <w:szCs w:val="28"/>
          <w:u w:val="single"/>
          <w:lang w:val="ru-RU"/>
        </w:rPr>
        <w:t>29</w:t>
      </w:r>
      <w:r w:rsidRPr="00D40396">
        <w:rPr>
          <w:b/>
          <w:bCs/>
          <w:i/>
          <w:iCs/>
          <w:sz w:val="28"/>
          <w:szCs w:val="28"/>
          <w:u w:val="single"/>
        </w:rPr>
        <w:t>.1</w:t>
      </w:r>
      <w:r w:rsidRPr="00D40396">
        <w:rPr>
          <w:b/>
          <w:bCs/>
          <w:i/>
          <w:iCs/>
          <w:sz w:val="28"/>
          <w:szCs w:val="28"/>
          <w:u w:val="single"/>
          <w:lang w:val="ru-RU"/>
        </w:rPr>
        <w:t>2</w:t>
      </w:r>
      <w:r w:rsidRPr="00D40396">
        <w:rPr>
          <w:b/>
          <w:bCs/>
          <w:i/>
          <w:iCs/>
          <w:sz w:val="28"/>
          <w:szCs w:val="28"/>
          <w:u w:val="single"/>
        </w:rPr>
        <w:t>.2014 р.</w:t>
      </w:r>
    </w:p>
    <w:p w:rsidR="006A4930" w:rsidRPr="00805342" w:rsidRDefault="006A4930" w:rsidP="00DD4B4B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  <w:bookmarkStart w:id="13" w:name="n18"/>
      <w:bookmarkEnd w:id="13"/>
      <w:r w:rsidRPr="001909F9">
        <w:rPr>
          <w:rFonts w:ascii="Times New Roman" w:hAnsi="Times New Roman" w:cs="Times New Roman"/>
          <w:sz w:val="28"/>
          <w:szCs w:val="28"/>
        </w:rPr>
        <w:t xml:space="preserve">5.2. Зміни, що внесені до істотних умов договору. </w:t>
      </w:r>
      <w:r w:rsidRPr="00042F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Додаткова угода №</w:t>
      </w:r>
      <w:r w:rsidRPr="008053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2</w:t>
      </w:r>
    </w:p>
    <w:p w:rsidR="006A4930" w:rsidRPr="00BA4D72" w:rsidRDefault="006A4930" w:rsidP="00BA4D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Термін дії договору продовжено до </w:t>
      </w:r>
      <w:r w:rsidRPr="000950D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.0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.2015р. </w:t>
      </w:r>
    </w:p>
    <w:p w:rsidR="006A4930" w:rsidRPr="00751352" w:rsidRDefault="006A4930" w:rsidP="00BA4D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0442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Загальна сума за договором становить – </w:t>
      </w:r>
      <w:r w:rsidRPr="000442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683097</w:t>
      </w:r>
      <w:r w:rsidRPr="000442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27</w:t>
      </w:r>
      <w:r w:rsidRPr="000442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грн. з ПДВ.</w:t>
      </w:r>
      <w:r w:rsidRPr="000950D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з урахуванням збільшення, що не перевищує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20% від суми договору укладеного на 2014 рік)</w:t>
      </w:r>
    </w:p>
    <w:p w:rsidR="006A4930" w:rsidRPr="003913E8" w:rsidRDefault="006A4930" w:rsidP="00BA4D72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6A4930" w:rsidRPr="00805342" w:rsidRDefault="006A4930" w:rsidP="00373C93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6A4930" w:rsidRPr="001909F9" w:rsidRDefault="006A4930" w:rsidP="00373C93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A4930" w:rsidRPr="001909F9" w:rsidRDefault="006A4930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6A4930" w:rsidRPr="001909F9" w:rsidRDefault="006A4930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4" w:name="n19"/>
      <w:bookmarkEnd w:id="14"/>
      <w:r w:rsidRPr="001909F9">
        <w:rPr>
          <w:sz w:val="28"/>
          <w:szCs w:val="28"/>
        </w:rPr>
        <w:t>5.3. Випадки для внесення змін до істотних умов договору.</w:t>
      </w:r>
    </w:p>
    <w:p w:rsidR="006A4930" w:rsidRPr="001909F9" w:rsidRDefault="006A4930" w:rsidP="00DD4B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Згідно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п.8 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ч.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5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 ст. 40 Закону України «Про здійснення державних закупівель»</w:t>
      </w:r>
    </w:p>
    <w:p w:rsidR="006A4930" w:rsidRPr="001909F9" w:rsidRDefault="006A4930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A4930" w:rsidRPr="001909F9" w:rsidRDefault="006A4930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A4930" w:rsidRPr="001909F9" w:rsidRDefault="006A4930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15" w:name="_GoBack"/>
      <w:bookmarkEnd w:id="15"/>
    </w:p>
    <w:p w:rsidR="006A4930" w:rsidRPr="001909F9" w:rsidRDefault="006A4930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A4930" w:rsidRPr="001909F9" w:rsidRDefault="006A4930" w:rsidP="00DD4B4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909F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Перший заступник генерального директора </w:t>
      </w:r>
    </w:p>
    <w:p w:rsidR="006A4930" w:rsidRPr="00DD4B4B" w:rsidRDefault="006A4930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</w:t>
      </w:r>
      <w:r w:rsidRPr="001909F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Табаченко А.Д.                                      </w:t>
      </w:r>
      <w:r w:rsidRPr="001909F9">
        <w:rPr>
          <w:rFonts w:ascii="Times New Roman" w:hAnsi="Times New Roman" w:cs="Times New Roman"/>
          <w:sz w:val="28"/>
          <w:szCs w:val="28"/>
          <w:lang w:eastAsia="uk-UA"/>
        </w:rPr>
        <w:t xml:space="preserve">         </w:t>
      </w:r>
      <w:r w:rsidRPr="001909F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___________________________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(підпис, М. П.) </w:t>
      </w:r>
    </w:p>
    <w:p w:rsidR="006A4930" w:rsidRPr="00DD4B4B" w:rsidRDefault="006A4930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6A4930" w:rsidRPr="00DD4B4B" w:rsidSect="00117F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C93"/>
    <w:rsid w:val="00042F77"/>
    <w:rsid w:val="00044280"/>
    <w:rsid w:val="000914D4"/>
    <w:rsid w:val="000950D3"/>
    <w:rsid w:val="00117FC7"/>
    <w:rsid w:val="001909F9"/>
    <w:rsid w:val="00373C93"/>
    <w:rsid w:val="003913E8"/>
    <w:rsid w:val="00442840"/>
    <w:rsid w:val="004B161A"/>
    <w:rsid w:val="00632C01"/>
    <w:rsid w:val="006A4930"/>
    <w:rsid w:val="00751352"/>
    <w:rsid w:val="0080413F"/>
    <w:rsid w:val="00805342"/>
    <w:rsid w:val="00866875"/>
    <w:rsid w:val="008968B9"/>
    <w:rsid w:val="00901AE5"/>
    <w:rsid w:val="00972F10"/>
    <w:rsid w:val="00A31E99"/>
    <w:rsid w:val="00AE4A30"/>
    <w:rsid w:val="00BA4D72"/>
    <w:rsid w:val="00C33E8C"/>
    <w:rsid w:val="00C94C84"/>
    <w:rsid w:val="00CF7A36"/>
    <w:rsid w:val="00D40396"/>
    <w:rsid w:val="00DA4F46"/>
    <w:rsid w:val="00D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373C93"/>
  </w:style>
  <w:style w:type="paragraph" w:customStyle="1" w:styleId="rvps2">
    <w:name w:val="rvps2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373C9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8041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804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413F"/>
    <w:rPr>
      <w:rFonts w:ascii="Courier New" w:hAnsi="Courier New" w:cs="Courier New"/>
      <w:color w:val="000000"/>
      <w:sz w:val="18"/>
      <w:szCs w:val="18"/>
      <w:lang w:eastAsia="uk-UA"/>
    </w:rPr>
  </w:style>
  <w:style w:type="paragraph" w:styleId="NormalWeb">
    <w:name w:val="Normal (Web)"/>
    <w:basedOn w:val="Normal"/>
    <w:uiPriority w:val="99"/>
    <w:rsid w:val="0063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1038</Words>
  <Characters>592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</dc:title>
  <dc:subject/>
  <dc:creator>Олена Юдіна</dc:creator>
  <cp:keywords/>
  <dc:description/>
  <cp:lastModifiedBy>internet</cp:lastModifiedBy>
  <cp:revision>2</cp:revision>
  <cp:lastPrinted>2014-12-29T10:32:00Z</cp:lastPrinted>
  <dcterms:created xsi:type="dcterms:W3CDTF">2015-01-06T10:39:00Z</dcterms:created>
  <dcterms:modified xsi:type="dcterms:W3CDTF">2015-01-06T10:39:00Z</dcterms:modified>
</cp:coreProperties>
</file>