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3" w:rsidRPr="00373C93" w:rsidRDefault="004D33B3" w:rsidP="00373C93">
      <w:pPr>
        <w:pStyle w:val="rvps6"/>
        <w:jc w:val="center"/>
        <w:rPr>
          <w:b/>
          <w:bCs/>
        </w:rPr>
      </w:pPr>
      <w:r w:rsidRPr="00373C93">
        <w:rPr>
          <w:rStyle w:val="rvts23"/>
          <w:b/>
          <w:bCs/>
        </w:rPr>
        <w:t xml:space="preserve">ПОВІДОМЛЕННЯ </w:t>
      </w:r>
      <w:r w:rsidRPr="00373C93">
        <w:rPr>
          <w:b/>
          <w:bCs/>
        </w:rPr>
        <w:br/>
      </w:r>
      <w:r w:rsidRPr="00373C93">
        <w:rPr>
          <w:rStyle w:val="rvts23"/>
          <w:b/>
          <w:bCs/>
        </w:rPr>
        <w:t>про внесення змін до договору</w:t>
      </w:r>
    </w:p>
    <w:p w:rsidR="004D33B3" w:rsidRPr="00751352" w:rsidRDefault="004D33B3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751352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21.05.2014р. №5 (21.05.14) №122941 (ПАЛ)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51352">
        <w:rPr>
          <w:b/>
          <w:bCs/>
          <w:sz w:val="28"/>
          <w:szCs w:val="28"/>
        </w:rPr>
        <w:t>2. Договір про закупівлю.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51352">
        <w:rPr>
          <w:sz w:val="28"/>
          <w:szCs w:val="28"/>
        </w:rPr>
        <w:t xml:space="preserve">2.1. Номер договору. </w:t>
      </w:r>
      <w:r w:rsidRPr="00751352">
        <w:rPr>
          <w:b/>
          <w:bCs/>
          <w:i/>
          <w:iCs/>
          <w:sz w:val="28"/>
          <w:szCs w:val="28"/>
          <w:u w:val="single"/>
        </w:rPr>
        <w:t>№ 1/203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751352">
        <w:rPr>
          <w:sz w:val="28"/>
          <w:szCs w:val="28"/>
        </w:rPr>
        <w:t xml:space="preserve">2.2. Дата укладення договору. </w:t>
      </w:r>
      <w:r w:rsidRPr="00751352">
        <w:rPr>
          <w:b/>
          <w:bCs/>
          <w:i/>
          <w:iCs/>
          <w:sz w:val="28"/>
          <w:szCs w:val="28"/>
          <w:u w:val="single"/>
          <w:lang w:val="ru-RU"/>
        </w:rPr>
        <w:t>30.07.2014р.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 xml:space="preserve">3. Замовник. 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51352">
        <w:rPr>
          <w:sz w:val="28"/>
          <w:szCs w:val="28"/>
        </w:rPr>
        <w:t xml:space="preserve">3.1. Найменування. </w:t>
      </w:r>
      <w:r w:rsidRPr="00751352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51352">
        <w:rPr>
          <w:sz w:val="28"/>
          <w:szCs w:val="28"/>
        </w:rPr>
        <w:t xml:space="preserve">3.2. Код за ЄДРПОУ. </w:t>
      </w:r>
      <w:r w:rsidRPr="00751352">
        <w:rPr>
          <w:b/>
          <w:bCs/>
          <w:i/>
          <w:iCs/>
          <w:sz w:val="28"/>
          <w:szCs w:val="28"/>
          <w:u w:val="single"/>
        </w:rPr>
        <w:t>22927269</w:t>
      </w:r>
      <w:r w:rsidRPr="00751352">
        <w:rPr>
          <w:sz w:val="28"/>
          <w:szCs w:val="28"/>
        </w:rPr>
        <w:t>.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51352">
        <w:rPr>
          <w:sz w:val="28"/>
          <w:szCs w:val="28"/>
        </w:rPr>
        <w:t xml:space="preserve">3.3. Місцезнаходження. </w:t>
      </w:r>
      <w:r w:rsidRPr="00751352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4D33B3" w:rsidRPr="00751352" w:rsidRDefault="004D33B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751352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Товариство з обмеженою відповідальністю «ВАСТОН»</w:t>
      </w:r>
      <w:bookmarkStart w:id="10" w:name="n14"/>
      <w:bookmarkEnd w:id="10"/>
    </w:p>
    <w:p w:rsidR="004D33B3" w:rsidRPr="00751352" w:rsidRDefault="004D33B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352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за ЄДРПОУ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25392930</w:t>
      </w:r>
    </w:p>
    <w:p w:rsidR="004D33B3" w:rsidRPr="00751352" w:rsidRDefault="004D33B3" w:rsidP="00DD4B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5"/>
      <w:bookmarkEnd w:id="11"/>
      <w:r w:rsidRPr="00751352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вул. Пирогова,59-а, кв.49, м. Вінниця,  21037,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телефон/телефакс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(044) 205-41-43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4D33B3" w:rsidRPr="00751352" w:rsidRDefault="004D33B3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2" w:name="n16"/>
      <w:bookmarkEnd w:id="12"/>
      <w:r w:rsidRPr="00751352">
        <w:rPr>
          <w:b/>
          <w:bCs/>
          <w:sz w:val="28"/>
          <w:szCs w:val="28"/>
        </w:rPr>
        <w:t>5. Зміни до договору про закупівлю.</w:t>
      </w: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751352">
        <w:rPr>
          <w:sz w:val="28"/>
          <w:szCs w:val="28"/>
        </w:rPr>
        <w:t xml:space="preserve">5.1. Дата внесення змін до договору. </w:t>
      </w:r>
      <w:r w:rsidRPr="00751352">
        <w:rPr>
          <w:b/>
          <w:bCs/>
          <w:i/>
          <w:iCs/>
          <w:sz w:val="28"/>
          <w:szCs w:val="28"/>
          <w:u w:val="single"/>
          <w:lang w:val="ru-RU"/>
        </w:rPr>
        <w:t>26</w:t>
      </w:r>
      <w:r w:rsidRPr="00751352">
        <w:rPr>
          <w:b/>
          <w:bCs/>
          <w:i/>
          <w:iCs/>
          <w:sz w:val="28"/>
          <w:szCs w:val="28"/>
          <w:u w:val="single"/>
        </w:rPr>
        <w:t>.1</w:t>
      </w:r>
      <w:r w:rsidRPr="00751352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751352">
        <w:rPr>
          <w:b/>
          <w:bCs/>
          <w:i/>
          <w:iCs/>
          <w:sz w:val="28"/>
          <w:szCs w:val="28"/>
          <w:u w:val="single"/>
        </w:rPr>
        <w:t>.2014 р.</w:t>
      </w:r>
    </w:p>
    <w:p w:rsidR="004D33B3" w:rsidRPr="00751352" w:rsidRDefault="004D33B3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4" w:name="n18"/>
      <w:bookmarkEnd w:id="14"/>
      <w:r w:rsidRPr="00751352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№4:</w:t>
      </w:r>
    </w:p>
    <w:p w:rsidR="004D33B3" w:rsidRPr="00751352" w:rsidRDefault="004D33B3" w:rsidP="00A85C8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Термін дії договору продовжено до 31.03.2015р. (на строк, достатній для проведення процедури закупівлі на 2015 рік, в розмірі, що не перевищує 20% від суми договору укладеного на 2014 рік)</w:t>
      </w:r>
    </w:p>
    <w:p w:rsidR="004D33B3" w:rsidRPr="00751352" w:rsidRDefault="004D33B3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4D33B3" w:rsidRPr="00751352" w:rsidRDefault="004D33B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751352">
        <w:rPr>
          <w:sz w:val="28"/>
          <w:szCs w:val="28"/>
        </w:rPr>
        <w:t>5.3. Випадки для внесення змін до істотних умов договору.</w:t>
      </w:r>
    </w:p>
    <w:p w:rsidR="004D33B3" w:rsidRPr="00751352" w:rsidRDefault="004D33B3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6" w:name="_GoBack"/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bookmarkEnd w:id="16"/>
    <w:p w:rsidR="004D33B3" w:rsidRPr="00751352" w:rsidRDefault="004D33B3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4D33B3" w:rsidRPr="00751352" w:rsidRDefault="004D33B3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D33B3" w:rsidRPr="00DD4B4B" w:rsidRDefault="004D33B3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D33B3" w:rsidRPr="00DD4B4B" w:rsidRDefault="004D33B3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D33B3" w:rsidRPr="00DD4B4B" w:rsidRDefault="004D33B3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D33B3" w:rsidRPr="00DD4B4B" w:rsidRDefault="004D33B3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D33B3" w:rsidRPr="00D34666" w:rsidRDefault="004D33B3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4D33B3" w:rsidRPr="00DD4B4B" w:rsidRDefault="004D33B3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4D33B3" w:rsidRPr="00DD4B4B" w:rsidRDefault="004D33B3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4D33B3" w:rsidRPr="00DD4B4B" w:rsidSect="00462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C46E7"/>
    <w:rsid w:val="000F1A63"/>
    <w:rsid w:val="002A603D"/>
    <w:rsid w:val="00373C93"/>
    <w:rsid w:val="00442840"/>
    <w:rsid w:val="00462FCE"/>
    <w:rsid w:val="0048662D"/>
    <w:rsid w:val="004D33B3"/>
    <w:rsid w:val="005A02B2"/>
    <w:rsid w:val="005A3BD2"/>
    <w:rsid w:val="00751352"/>
    <w:rsid w:val="007A6DF2"/>
    <w:rsid w:val="007B4B6C"/>
    <w:rsid w:val="008968B9"/>
    <w:rsid w:val="00901AE5"/>
    <w:rsid w:val="009347DD"/>
    <w:rsid w:val="00972F10"/>
    <w:rsid w:val="00A57F49"/>
    <w:rsid w:val="00A84A5A"/>
    <w:rsid w:val="00A85C81"/>
    <w:rsid w:val="00C004D8"/>
    <w:rsid w:val="00C94C84"/>
    <w:rsid w:val="00CE55C6"/>
    <w:rsid w:val="00CF7A36"/>
    <w:rsid w:val="00D34666"/>
    <w:rsid w:val="00DD4B4B"/>
    <w:rsid w:val="00E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1036</Words>
  <Characters>591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2014-12-26T07:18:00Z</cp:lastPrinted>
  <dcterms:created xsi:type="dcterms:W3CDTF">2015-01-06T10:38:00Z</dcterms:created>
  <dcterms:modified xsi:type="dcterms:W3CDTF">2015-01-06T10:38:00Z</dcterms:modified>
</cp:coreProperties>
</file>